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E9036C" w14:paraId="698DAC46" w14:textId="77777777">
        <w:trPr>
          <w:cantSplit/>
        </w:trPr>
        <w:tc>
          <w:tcPr>
            <w:tcW w:w="9828" w:type="dxa"/>
          </w:tcPr>
          <w:p w14:paraId="62156341" w14:textId="4F5C845D" w:rsidR="00E9036C" w:rsidRDefault="00E9036C">
            <w:pPr>
              <w:pStyle w:val="1FacultySchoolCentre"/>
              <w:rPr>
                <w:lang w:val="en-AU"/>
              </w:rPr>
            </w:pPr>
            <w:r>
              <w:rPr>
                <w:lang w:val="en-AU"/>
              </w:rPr>
              <w:t>Faculty of Health</w:t>
            </w:r>
            <w:r w:rsidR="005D0208">
              <w:rPr>
                <w:lang w:val="en-AU"/>
              </w:rPr>
              <w:t xml:space="preserve"> and Behavioural</w:t>
            </w:r>
            <w:r>
              <w:rPr>
                <w:lang w:val="en-AU"/>
              </w:rPr>
              <w:t xml:space="preserve"> Science</w:t>
            </w:r>
            <w:r w:rsidR="005D0208">
              <w:rPr>
                <w:lang w:val="en-AU"/>
              </w:rPr>
              <w:t>s</w:t>
            </w:r>
          </w:p>
        </w:tc>
      </w:tr>
      <w:tr w:rsidR="00E9036C" w14:paraId="3629AA70" w14:textId="77777777">
        <w:trPr>
          <w:cantSplit/>
          <w:trHeight w:val="301"/>
        </w:trPr>
        <w:tc>
          <w:tcPr>
            <w:tcW w:w="9828" w:type="dxa"/>
          </w:tcPr>
          <w:p w14:paraId="7B16D656" w14:textId="6B1ECCF0" w:rsidR="00E9036C" w:rsidRDefault="00BE1481">
            <w:pPr>
              <w:pStyle w:val="2Position"/>
              <w:rPr>
                <w:sz w:val="16"/>
                <w:lang w:val="en-AU"/>
              </w:rPr>
            </w:pPr>
            <w:r>
              <w:rPr>
                <w:sz w:val="16"/>
                <w:lang w:val="en-AU"/>
              </w:rPr>
              <w:t xml:space="preserve">SCHOOL OF nursing, </w:t>
            </w:r>
            <w:r w:rsidR="00E9036C">
              <w:rPr>
                <w:sz w:val="16"/>
                <w:lang w:val="en-AU"/>
              </w:rPr>
              <w:t>MIDWIFERY</w:t>
            </w:r>
            <w:r>
              <w:rPr>
                <w:sz w:val="16"/>
                <w:lang w:val="en-AU"/>
              </w:rPr>
              <w:t xml:space="preserve"> &amp;Social Work </w:t>
            </w:r>
          </w:p>
        </w:tc>
      </w:tr>
    </w:tbl>
    <w:p w14:paraId="777C54A3" w14:textId="77777777" w:rsidR="00620FEC" w:rsidRDefault="007D0C39" w:rsidP="00620FEC">
      <w:pPr>
        <w:spacing w:line="480" w:lineRule="auto"/>
        <w:rPr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1D909" wp14:editId="0E00306C">
                <wp:simplePos x="0" y="0"/>
                <wp:positionH relativeFrom="column">
                  <wp:posOffset>956310</wp:posOffset>
                </wp:positionH>
                <wp:positionV relativeFrom="paragraph">
                  <wp:posOffset>47625</wp:posOffset>
                </wp:positionV>
                <wp:extent cx="4638675" cy="571500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56796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E49221" w14:textId="39356A48" w:rsidR="00DC3665" w:rsidRPr="00620FEC" w:rsidRDefault="00DC3665" w:rsidP="0052037F">
                            <w:pPr>
                              <w:ind w:left="-180" w:firstLine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C6B5D5" w14:textId="38F9CC54" w:rsidR="00DC3665" w:rsidRPr="00620FEC" w:rsidRDefault="00DC3665" w:rsidP="0052037F">
                            <w:pPr>
                              <w:ind w:left="-180" w:firstLine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0FEC">
                              <w:rPr>
                                <w:b/>
                                <w:sz w:val="28"/>
                                <w:szCs w:val="28"/>
                              </w:rPr>
                              <w:t>ASS</w:t>
                            </w:r>
                            <w:r w:rsidR="00484BFC">
                              <w:rPr>
                                <w:b/>
                                <w:sz w:val="28"/>
                                <w:szCs w:val="28"/>
                              </w:rPr>
                              <w:t>ESSMENT</w:t>
                            </w:r>
                            <w:r w:rsidRPr="00620F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COVER SHEET</w:t>
                            </w:r>
                          </w:p>
                          <w:p w14:paraId="5B3A8EE9" w14:textId="77777777" w:rsidR="00DC3665" w:rsidRDefault="00DC3665" w:rsidP="00495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D9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3.75pt;width:36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">
                <v:textbox>
                  <w:txbxContent>
                    <w:p w14:paraId="1AE49221" w14:textId="39356A48" w:rsidR="00DC3665" w:rsidRPr="00620FEC" w:rsidRDefault="00DC3665" w:rsidP="0052037F">
                      <w:pPr>
                        <w:ind w:left="-180" w:firstLine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C6B5D5" w14:textId="38F9CC54" w:rsidR="00DC3665" w:rsidRPr="00620FEC" w:rsidRDefault="00DC3665" w:rsidP="0052037F">
                      <w:pPr>
                        <w:ind w:left="-180" w:firstLine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0FEC">
                        <w:rPr>
                          <w:b/>
                          <w:sz w:val="28"/>
                          <w:szCs w:val="28"/>
                        </w:rPr>
                        <w:t>ASS</w:t>
                      </w:r>
                      <w:r w:rsidR="00484BFC">
                        <w:rPr>
                          <w:b/>
                          <w:sz w:val="28"/>
                          <w:szCs w:val="28"/>
                        </w:rPr>
                        <w:t>ESSMENT</w:t>
                      </w:r>
                      <w:r w:rsidRPr="00620FEC">
                        <w:rPr>
                          <w:b/>
                          <w:sz w:val="28"/>
                          <w:szCs w:val="28"/>
                        </w:rPr>
                        <w:t xml:space="preserve"> COVER SHEET</w:t>
                      </w:r>
                    </w:p>
                    <w:p w14:paraId="5B3A8EE9" w14:textId="77777777" w:rsidR="00DC3665" w:rsidRDefault="00DC3665" w:rsidP="004957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C7FC21" w14:textId="77777777" w:rsidR="00E9036C" w:rsidRPr="003253A0" w:rsidRDefault="00E9036C" w:rsidP="00620FEC">
      <w:pPr>
        <w:spacing w:line="480" w:lineRule="auto"/>
        <w:rPr>
          <w:sz w:val="22"/>
          <w:szCs w:val="22"/>
        </w:rPr>
      </w:pPr>
    </w:p>
    <w:p w14:paraId="4E207533" w14:textId="77777777" w:rsidR="00E9036C" w:rsidRPr="00084258" w:rsidRDefault="00E9036C" w:rsidP="00620FEC">
      <w:pPr>
        <w:spacing w:after="240"/>
        <w:ind w:firstLine="720"/>
        <w:jc w:val="center"/>
        <w:rPr>
          <w:b/>
          <w:bCs/>
          <w:i/>
          <w:iCs/>
          <w:color w:val="000000"/>
        </w:rPr>
      </w:pPr>
      <w:r w:rsidRPr="00084258">
        <w:rPr>
          <w:b/>
          <w:i/>
          <w:iCs/>
          <w:color w:val="000000"/>
        </w:rPr>
        <w:t xml:space="preserve">Every piece of written work you submit for assessment </w:t>
      </w:r>
      <w:r w:rsidRPr="00084258">
        <w:rPr>
          <w:b/>
          <w:bCs/>
          <w:i/>
          <w:iCs/>
          <w:color w:val="000000"/>
        </w:rPr>
        <w:t xml:space="preserve">must </w:t>
      </w:r>
      <w:r w:rsidRPr="00084258">
        <w:rPr>
          <w:b/>
          <w:i/>
          <w:iCs/>
          <w:color w:val="000000"/>
        </w:rPr>
        <w:t>have this cover sheet attached</w:t>
      </w:r>
    </w:p>
    <w:p w14:paraId="4E3CFF11" w14:textId="77777777" w:rsidR="00E9036C" w:rsidRPr="00AD4285" w:rsidRDefault="00E9036C" w:rsidP="00620FEC">
      <w:pPr>
        <w:spacing w:after="120"/>
        <w:rPr>
          <w:b/>
        </w:rPr>
      </w:pPr>
      <w:r w:rsidRPr="00AD4285">
        <w:rPr>
          <w:b/>
        </w:rPr>
        <w:t>COURSE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12"/>
      </w:tblGrid>
      <w:tr w:rsidR="00E9036C" w:rsidRPr="002224F2" w14:paraId="5B1C3EF6" w14:textId="77777777" w:rsidTr="007D0C39">
        <w:tc>
          <w:tcPr>
            <w:tcW w:w="5328" w:type="dxa"/>
          </w:tcPr>
          <w:p w14:paraId="15120B57" w14:textId="77777777" w:rsidR="00E9036C" w:rsidRPr="002224F2" w:rsidRDefault="00E9036C" w:rsidP="009B0A7F">
            <w:r>
              <w:t>Course Code:</w:t>
            </w:r>
          </w:p>
          <w:p w14:paraId="7049CC1D" w14:textId="77777777" w:rsidR="00E9036C" w:rsidRPr="002224F2" w:rsidRDefault="00E9036C" w:rsidP="009B0A7F"/>
        </w:tc>
        <w:tc>
          <w:tcPr>
            <w:tcW w:w="5412" w:type="dxa"/>
          </w:tcPr>
          <w:p w14:paraId="5A2867A0" w14:textId="77777777" w:rsidR="00E9036C" w:rsidRPr="002224F2" w:rsidRDefault="00E9036C" w:rsidP="009B0A7F">
            <w:r w:rsidRPr="002224F2">
              <w:t xml:space="preserve">Course Name: </w:t>
            </w:r>
          </w:p>
        </w:tc>
      </w:tr>
      <w:tr w:rsidR="00E9036C" w:rsidRPr="002224F2" w14:paraId="77A1A3AB" w14:textId="77777777" w:rsidTr="007D0C39">
        <w:tc>
          <w:tcPr>
            <w:tcW w:w="5328" w:type="dxa"/>
          </w:tcPr>
          <w:p w14:paraId="65A85B66" w14:textId="77777777" w:rsidR="00E9036C" w:rsidRPr="002224F2" w:rsidRDefault="00E9036C" w:rsidP="009B0A7F">
            <w:r>
              <w:t>Course Co</w:t>
            </w:r>
            <w:r w:rsidRPr="002224F2">
              <w:t xml:space="preserve">ordinator: </w:t>
            </w:r>
          </w:p>
          <w:p w14:paraId="06C757D0" w14:textId="77777777" w:rsidR="00E9036C" w:rsidRPr="002224F2" w:rsidRDefault="00E9036C" w:rsidP="009B0A7F"/>
        </w:tc>
        <w:tc>
          <w:tcPr>
            <w:tcW w:w="5412" w:type="dxa"/>
          </w:tcPr>
          <w:p w14:paraId="28806E6D" w14:textId="5294366F" w:rsidR="00E9036C" w:rsidRPr="002224F2" w:rsidRDefault="00484BFC" w:rsidP="009B0A7F">
            <w:r>
              <w:t>Assessment</w:t>
            </w:r>
            <w:r w:rsidR="00E9036C">
              <w:t xml:space="preserve">: </w:t>
            </w:r>
          </w:p>
          <w:p w14:paraId="62191759" w14:textId="77777777" w:rsidR="00E9036C" w:rsidRPr="002224F2" w:rsidRDefault="00E9036C" w:rsidP="009B0A7F"/>
        </w:tc>
      </w:tr>
    </w:tbl>
    <w:p w14:paraId="0F10DE5F" w14:textId="77777777" w:rsidR="00E9036C" w:rsidRPr="00AD4285" w:rsidRDefault="00E9036C" w:rsidP="00620FEC">
      <w:pPr>
        <w:spacing w:before="120" w:after="120"/>
        <w:rPr>
          <w:b/>
        </w:rPr>
      </w:pPr>
      <w:r w:rsidRPr="00AD4285">
        <w:rPr>
          <w:b/>
        </w:rPr>
        <w:t>STUDENT CONTACT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12"/>
      </w:tblGrid>
      <w:tr w:rsidR="00E9036C" w:rsidRPr="002224F2" w14:paraId="37ABA96B" w14:textId="77777777" w:rsidTr="007D0C39">
        <w:tc>
          <w:tcPr>
            <w:tcW w:w="5328" w:type="dxa"/>
          </w:tcPr>
          <w:p w14:paraId="152F90BF" w14:textId="2410C118" w:rsidR="00E9036C" w:rsidRPr="002224F2" w:rsidRDefault="00E9036C" w:rsidP="009B0A7F">
            <w:r>
              <w:t xml:space="preserve">Student </w:t>
            </w:r>
            <w:r w:rsidR="00113742">
              <w:t xml:space="preserve">ID </w:t>
            </w:r>
            <w:r>
              <w:t xml:space="preserve">Number: </w:t>
            </w:r>
          </w:p>
          <w:p w14:paraId="5CD0A5A2" w14:textId="77777777" w:rsidR="00E9036C" w:rsidRPr="002224F2" w:rsidRDefault="00E9036C" w:rsidP="009B0A7F"/>
        </w:tc>
        <w:tc>
          <w:tcPr>
            <w:tcW w:w="5412" w:type="dxa"/>
          </w:tcPr>
          <w:p w14:paraId="4B6F252C" w14:textId="77777777" w:rsidR="00E9036C" w:rsidRPr="002224F2" w:rsidRDefault="00E9036C" w:rsidP="009B0A7F">
            <w:r>
              <w:t xml:space="preserve">Student Name: </w:t>
            </w:r>
          </w:p>
          <w:p w14:paraId="01F1E35A" w14:textId="77777777" w:rsidR="00E9036C" w:rsidRPr="002224F2" w:rsidRDefault="00E9036C" w:rsidP="009B0A7F"/>
        </w:tc>
      </w:tr>
      <w:tr w:rsidR="00E9036C" w:rsidRPr="002224F2" w14:paraId="5C96E675" w14:textId="77777777" w:rsidTr="007D0C39">
        <w:tc>
          <w:tcPr>
            <w:tcW w:w="5328" w:type="dxa"/>
          </w:tcPr>
          <w:p w14:paraId="385899CC" w14:textId="77777777" w:rsidR="00807A29" w:rsidRPr="002224F2" w:rsidRDefault="00807A29" w:rsidP="00807A29">
            <w:r>
              <w:t xml:space="preserve">UQ </w:t>
            </w:r>
            <w:r w:rsidRPr="002224F2">
              <w:t xml:space="preserve">Email address: </w:t>
            </w:r>
          </w:p>
          <w:p w14:paraId="46C9BDD7" w14:textId="77777777" w:rsidR="00E9036C" w:rsidRPr="002224F2" w:rsidRDefault="00E9036C" w:rsidP="009B0A7F"/>
        </w:tc>
        <w:tc>
          <w:tcPr>
            <w:tcW w:w="5412" w:type="dxa"/>
          </w:tcPr>
          <w:p w14:paraId="32720E2F" w14:textId="49AE2793" w:rsidR="00E9036C" w:rsidRPr="002224F2" w:rsidRDefault="00807A29" w:rsidP="00807A29">
            <w:r>
              <w:t xml:space="preserve">Telephone or Mobile: </w:t>
            </w:r>
          </w:p>
        </w:tc>
      </w:tr>
    </w:tbl>
    <w:p w14:paraId="74E0BEED" w14:textId="77777777" w:rsidR="00E9036C" w:rsidRPr="00620FEC" w:rsidRDefault="00E9036C" w:rsidP="00807A29">
      <w:pPr>
        <w:spacing w:before="120"/>
        <w:jc w:val="center"/>
        <w:rPr>
          <w:b/>
          <w:sz w:val="26"/>
          <w:szCs w:val="26"/>
        </w:rPr>
      </w:pPr>
      <w:r w:rsidRPr="00620FEC">
        <w:rPr>
          <w:b/>
          <w:sz w:val="26"/>
          <w:szCs w:val="26"/>
        </w:rPr>
        <w:t xml:space="preserve">STUDENT DECLARATION </w:t>
      </w:r>
    </w:p>
    <w:p w14:paraId="6D099097" w14:textId="1372203A" w:rsidR="00E9036C" w:rsidRPr="00620FEC" w:rsidRDefault="00E9036C" w:rsidP="00807A29">
      <w:pPr>
        <w:jc w:val="center"/>
        <w:rPr>
          <w:b/>
          <w:sz w:val="26"/>
          <w:szCs w:val="26"/>
        </w:rPr>
      </w:pPr>
      <w:r w:rsidRPr="00620FEC">
        <w:rPr>
          <w:b/>
          <w:sz w:val="26"/>
          <w:szCs w:val="26"/>
        </w:rPr>
        <w:t xml:space="preserve">TO ACCOMPANY INDIVIDUAL STUDENT </w:t>
      </w:r>
      <w:r w:rsidR="00484BFC">
        <w:rPr>
          <w:b/>
          <w:sz w:val="26"/>
          <w:szCs w:val="26"/>
        </w:rPr>
        <w:t>ASSESSMENT</w:t>
      </w:r>
    </w:p>
    <w:p w14:paraId="22FCF2DC" w14:textId="77777777" w:rsidR="00E9036C" w:rsidRDefault="00620FEC" w:rsidP="00050820">
      <w:pPr>
        <w:spacing w:after="120"/>
        <w:rPr>
          <w:sz w:val="22"/>
          <w:szCs w:val="22"/>
        </w:rPr>
      </w:pPr>
      <w:r w:rsidRPr="00620FEC">
        <w:rPr>
          <w:b/>
          <w:sz w:val="40"/>
          <w:szCs w:val="40"/>
        </w:rPr>
        <w:t xml:space="preserve">□ </w:t>
      </w:r>
      <w:r w:rsidR="00E9036C" w:rsidRPr="00AE3A2B">
        <w:rPr>
          <w:b/>
          <w:sz w:val="22"/>
          <w:szCs w:val="22"/>
        </w:rPr>
        <w:t>I declare</w:t>
      </w:r>
      <w:r w:rsidR="00E9036C" w:rsidRPr="00AE3A2B">
        <w:rPr>
          <w:sz w:val="22"/>
          <w:szCs w:val="22"/>
        </w:rPr>
        <w:t xml:space="preserve"> that I have read </w:t>
      </w:r>
      <w:r w:rsidR="00E9036C" w:rsidRPr="00DC3665">
        <w:rPr>
          <w:sz w:val="22"/>
          <w:szCs w:val="22"/>
        </w:rPr>
        <w:t xml:space="preserve">the </w:t>
      </w:r>
      <w:r w:rsidR="00DC3665" w:rsidRPr="00050820">
        <w:rPr>
          <w:sz w:val="22"/>
          <w:szCs w:val="22"/>
          <w:lang w:val="en"/>
        </w:rPr>
        <w:t>Student Integrity and Misconduct Policy</w:t>
      </w:r>
      <w:r w:rsidR="00E9036C" w:rsidRPr="00DC3665">
        <w:rPr>
          <w:sz w:val="22"/>
          <w:szCs w:val="22"/>
        </w:rPr>
        <w:t xml:space="preserve"> </w:t>
      </w:r>
      <w:r w:rsidR="00050820">
        <w:rPr>
          <w:sz w:val="22"/>
          <w:szCs w:val="22"/>
        </w:rPr>
        <w:t xml:space="preserve">and Guidelines </w:t>
      </w:r>
      <w:r w:rsidR="00E9036C" w:rsidRPr="00DC3665">
        <w:rPr>
          <w:sz w:val="22"/>
          <w:szCs w:val="22"/>
        </w:rPr>
        <w:t>including</w:t>
      </w:r>
      <w:r w:rsidR="00E9036C" w:rsidRPr="00AE3A2B">
        <w:rPr>
          <w:sz w:val="22"/>
          <w:szCs w:val="22"/>
        </w:rPr>
        <w:t xml:space="preserve"> the approved use of plagiarism detection software, the consequences of plagiarism and the principles associated with preventing plagiarism. * (</w:t>
      </w:r>
      <w:hyperlink r:id="rId6" w:history="1">
        <w:r w:rsidRPr="00952C74">
          <w:rPr>
            <w:rStyle w:val="Hyperlink"/>
            <w:rFonts w:cs="Arial"/>
            <w:sz w:val="22"/>
            <w:szCs w:val="22"/>
          </w:rPr>
          <w:t>http://ppl.app.uq.edu.au/content/3.60.04-student-integrity-and-misconduct</w:t>
        </w:r>
      </w:hyperlink>
      <w:r w:rsidR="00E9036C" w:rsidRPr="00AE3A2B">
        <w:rPr>
          <w:sz w:val="22"/>
          <w:szCs w:val="22"/>
        </w:rPr>
        <w:t>)</w:t>
      </w:r>
    </w:p>
    <w:p w14:paraId="5CFD9B17" w14:textId="77777777" w:rsidR="00620FEC" w:rsidRPr="00620FEC" w:rsidRDefault="00620FEC" w:rsidP="00050820">
      <w:pPr>
        <w:spacing w:after="120"/>
        <w:rPr>
          <w:sz w:val="22"/>
          <w:szCs w:val="22"/>
        </w:rPr>
      </w:pPr>
      <w:r w:rsidRPr="00620FEC">
        <w:rPr>
          <w:b/>
          <w:sz w:val="40"/>
          <w:szCs w:val="40"/>
        </w:rPr>
        <w:t xml:space="preserve">□ </w:t>
      </w:r>
      <w:r w:rsidRPr="00620FEC">
        <w:rPr>
          <w:b/>
          <w:sz w:val="22"/>
          <w:szCs w:val="22"/>
        </w:rPr>
        <w:t>I declare</w:t>
      </w:r>
      <w:r>
        <w:rPr>
          <w:sz w:val="22"/>
          <w:szCs w:val="22"/>
        </w:rPr>
        <w:t xml:space="preserve"> that I have completed the </w:t>
      </w:r>
      <w:r w:rsidRPr="00620FEC">
        <w:rPr>
          <w:b/>
          <w:sz w:val="22"/>
          <w:szCs w:val="22"/>
          <w:u w:val="single"/>
        </w:rPr>
        <w:t>Academic Integrity Tutorial</w:t>
      </w:r>
      <w:r>
        <w:rPr>
          <w:b/>
          <w:sz w:val="22"/>
          <w:szCs w:val="22"/>
          <w:u w:val="single"/>
        </w:rPr>
        <w:t xml:space="preserve"> </w:t>
      </w:r>
      <w:r w:rsidRPr="00620FEC">
        <w:rPr>
          <w:sz w:val="22"/>
          <w:szCs w:val="22"/>
        </w:rPr>
        <w:t xml:space="preserve">found </w:t>
      </w:r>
      <w:r>
        <w:rPr>
          <w:sz w:val="22"/>
          <w:szCs w:val="22"/>
        </w:rPr>
        <w:t>at</w:t>
      </w:r>
      <w:r>
        <w:rPr>
          <w:b/>
          <w:sz w:val="22"/>
          <w:szCs w:val="22"/>
          <w:u w:val="single"/>
        </w:rPr>
        <w:t xml:space="preserve"> </w:t>
      </w:r>
      <w:hyperlink r:id="rId7" w:history="1">
        <w:r w:rsidRPr="00952C74">
          <w:rPr>
            <w:rStyle w:val="Hyperlink"/>
            <w:rFonts w:cs="Arial"/>
            <w:sz w:val="22"/>
            <w:szCs w:val="22"/>
          </w:rPr>
          <w:t>https://www.uq.edu.au/integrity/Login.aspx?ReturnUrl</w:t>
        </w:r>
        <w:bookmarkStart w:id="0" w:name="_GoBack"/>
        <w:bookmarkEnd w:id="0"/>
        <w:r w:rsidRPr="00952C74">
          <w:rPr>
            <w:rStyle w:val="Hyperlink"/>
            <w:rFonts w:cs="Arial"/>
            <w:sz w:val="22"/>
            <w:szCs w:val="22"/>
          </w:rPr>
          <w:t>=%2fintegrity</w:t>
        </w:r>
      </w:hyperlink>
      <w:r>
        <w:rPr>
          <w:sz w:val="22"/>
          <w:szCs w:val="22"/>
        </w:rPr>
        <w:t xml:space="preserve"> </w:t>
      </w:r>
    </w:p>
    <w:p w14:paraId="0833B1E7" w14:textId="081C3C74" w:rsidR="00E9036C" w:rsidRPr="00AE3A2B" w:rsidRDefault="00620FEC" w:rsidP="00050820">
      <w:pPr>
        <w:spacing w:after="120"/>
        <w:rPr>
          <w:sz w:val="22"/>
          <w:szCs w:val="22"/>
        </w:rPr>
      </w:pPr>
      <w:r w:rsidRPr="00620FEC">
        <w:rPr>
          <w:b/>
          <w:sz w:val="40"/>
          <w:szCs w:val="40"/>
        </w:rPr>
        <w:t xml:space="preserve">□ </w:t>
      </w:r>
      <w:r w:rsidR="00E9036C" w:rsidRPr="00AE3A2B">
        <w:rPr>
          <w:b/>
          <w:sz w:val="22"/>
          <w:szCs w:val="22"/>
        </w:rPr>
        <w:t>I declare</w:t>
      </w:r>
      <w:r w:rsidR="00E9036C" w:rsidRPr="00AE3A2B">
        <w:rPr>
          <w:sz w:val="22"/>
          <w:szCs w:val="22"/>
        </w:rPr>
        <w:t xml:space="preserve"> that the material contained in this </w:t>
      </w:r>
      <w:r w:rsidR="00484BFC">
        <w:rPr>
          <w:sz w:val="22"/>
          <w:szCs w:val="22"/>
        </w:rPr>
        <w:t>assessment</w:t>
      </w:r>
      <w:r w:rsidR="00E9036C" w:rsidRPr="00AE3A2B">
        <w:rPr>
          <w:sz w:val="22"/>
          <w:szCs w:val="22"/>
        </w:rPr>
        <w:t xml:space="preserve"> is my own work and that where I have used the ideas or writing of other authors that this has been acknowledged according to accepted academic guidelines. </w:t>
      </w:r>
    </w:p>
    <w:p w14:paraId="423C97A6" w14:textId="66C11AE8" w:rsidR="00E9036C" w:rsidRPr="00AE3A2B" w:rsidRDefault="00620FEC" w:rsidP="00050820">
      <w:pPr>
        <w:spacing w:after="120"/>
        <w:rPr>
          <w:sz w:val="22"/>
          <w:szCs w:val="22"/>
        </w:rPr>
      </w:pPr>
      <w:r w:rsidRPr="00620FEC">
        <w:rPr>
          <w:b/>
          <w:sz w:val="40"/>
          <w:szCs w:val="40"/>
        </w:rPr>
        <w:t xml:space="preserve">□ </w:t>
      </w:r>
      <w:r w:rsidR="00E9036C" w:rsidRPr="00AE3A2B">
        <w:rPr>
          <w:b/>
          <w:sz w:val="22"/>
          <w:szCs w:val="22"/>
        </w:rPr>
        <w:t>I further declare</w:t>
      </w:r>
      <w:r w:rsidR="00E9036C" w:rsidRPr="00AE3A2B">
        <w:rPr>
          <w:sz w:val="22"/>
          <w:szCs w:val="22"/>
        </w:rPr>
        <w:t xml:space="preserve"> that the material contained in this </w:t>
      </w:r>
      <w:r w:rsidR="00484BFC">
        <w:rPr>
          <w:sz w:val="22"/>
          <w:szCs w:val="22"/>
        </w:rPr>
        <w:t>assessment</w:t>
      </w:r>
      <w:r w:rsidR="00E9036C" w:rsidRPr="00AE3A2B">
        <w:rPr>
          <w:sz w:val="22"/>
          <w:szCs w:val="22"/>
        </w:rPr>
        <w:t xml:space="preserve"> has not been submitted in whole or substantial part, to meet the assessment requirement in another course at this, or any other, university. </w:t>
      </w:r>
    </w:p>
    <w:p w14:paraId="2992A601" w14:textId="30C0E583" w:rsidR="00620FEC" w:rsidRDefault="00620FEC" w:rsidP="00050820">
      <w:pPr>
        <w:spacing w:after="120"/>
        <w:rPr>
          <w:sz w:val="22"/>
          <w:szCs w:val="22"/>
        </w:rPr>
      </w:pPr>
      <w:r w:rsidRPr="00620FEC">
        <w:rPr>
          <w:b/>
          <w:sz w:val="40"/>
          <w:szCs w:val="40"/>
        </w:rPr>
        <w:t xml:space="preserve">□ </w:t>
      </w:r>
      <w:r w:rsidR="00E9036C" w:rsidRPr="00620FEC">
        <w:rPr>
          <w:b/>
          <w:sz w:val="22"/>
          <w:szCs w:val="22"/>
        </w:rPr>
        <w:t>I have</w:t>
      </w:r>
      <w:r w:rsidR="00E9036C" w:rsidRPr="00AE3A2B">
        <w:rPr>
          <w:sz w:val="22"/>
          <w:szCs w:val="22"/>
        </w:rPr>
        <w:t xml:space="preserve"> kept a copy of this </w:t>
      </w:r>
      <w:r w:rsidR="00484BFC">
        <w:rPr>
          <w:sz w:val="22"/>
          <w:szCs w:val="22"/>
        </w:rPr>
        <w:t>assessment</w:t>
      </w:r>
      <w:r w:rsidR="00E9036C" w:rsidRPr="00AE3A2B">
        <w:rPr>
          <w:sz w:val="22"/>
          <w:szCs w:val="22"/>
        </w:rPr>
        <w:t xml:space="preserve">. </w:t>
      </w:r>
    </w:p>
    <w:p w14:paraId="79F74103" w14:textId="7F6EC5AD" w:rsidR="00E9036C" w:rsidRDefault="00E9036C" w:rsidP="00050820">
      <w:pPr>
        <w:spacing w:after="120"/>
        <w:rPr>
          <w:rFonts w:ascii="Arial Narrow" w:hAnsi="Arial Narrow"/>
          <w:sz w:val="18"/>
          <w:szCs w:val="18"/>
        </w:rPr>
      </w:pPr>
      <w:r w:rsidRPr="00AD4285">
        <w:rPr>
          <w:rFonts w:ascii="Arial Narrow" w:hAnsi="Arial Narrow"/>
          <w:sz w:val="18"/>
          <w:szCs w:val="18"/>
        </w:rPr>
        <w:t>* W</w:t>
      </w:r>
      <w:r w:rsidR="001A0A52">
        <w:rPr>
          <w:rFonts w:ascii="Arial Narrow" w:hAnsi="Arial Narrow"/>
          <w:sz w:val="18"/>
          <w:szCs w:val="18"/>
        </w:rPr>
        <w:t>ork submitted will</w:t>
      </w:r>
      <w:r w:rsidRPr="00AD4285">
        <w:rPr>
          <w:rFonts w:ascii="Arial Narrow" w:hAnsi="Arial Narrow"/>
          <w:sz w:val="18"/>
          <w:szCs w:val="18"/>
        </w:rPr>
        <w:t xml:space="preserve"> be subjected to a plagiarism detection process.  </w:t>
      </w:r>
      <w:r w:rsidR="001A0A52">
        <w:rPr>
          <w:rFonts w:ascii="Arial Narrow" w:hAnsi="Arial Narrow"/>
          <w:sz w:val="18"/>
          <w:szCs w:val="18"/>
        </w:rPr>
        <w:t>When</w:t>
      </w:r>
      <w:r w:rsidRPr="00AD4285">
        <w:rPr>
          <w:rFonts w:ascii="Arial Narrow" w:hAnsi="Arial Narrow"/>
          <w:sz w:val="18"/>
          <w:szCs w:val="18"/>
        </w:rPr>
        <w:t xml:space="preserve"> this process is used, then copies of this work would be retained and used as source material for conducting future plagiarism checks.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670"/>
      </w:tblGrid>
      <w:tr w:rsidR="00807A29" w:rsidRPr="008A409D" w14:paraId="00602C05" w14:textId="77777777" w:rsidTr="00113742">
        <w:trPr>
          <w:trHeight w:hRule="exact" w:val="532"/>
        </w:trPr>
        <w:tc>
          <w:tcPr>
            <w:tcW w:w="4962" w:type="dxa"/>
            <w:vMerge w:val="restart"/>
          </w:tcPr>
          <w:p w14:paraId="1D860954" w14:textId="77777777" w:rsidR="00807A29" w:rsidRPr="008A409D" w:rsidRDefault="00807A29" w:rsidP="009B0A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409D">
              <w:rPr>
                <w:b/>
                <w:bCs/>
                <w:color w:val="000000"/>
                <w:sz w:val="22"/>
                <w:szCs w:val="22"/>
              </w:rPr>
              <w:t xml:space="preserve">Signed: </w:t>
            </w:r>
          </w:p>
          <w:p w14:paraId="3A208B19" w14:textId="77777777" w:rsidR="00807A29" w:rsidRDefault="00807A29" w:rsidP="009B0A7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1F3FE73" w14:textId="77777777" w:rsidR="00807A29" w:rsidRDefault="00807A29" w:rsidP="009B0A7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87533D4" w14:textId="77777777" w:rsidR="00807A29" w:rsidRDefault="00807A29" w:rsidP="009B0A7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D84FEAC" w14:textId="3EA122DE" w:rsidR="00807A29" w:rsidRPr="00AE3A2B" w:rsidRDefault="00A825BB" w:rsidP="009B0A7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**</w:t>
            </w:r>
            <w:r w:rsidR="00807A29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="00807A29" w:rsidRPr="00AE3A2B">
              <w:rPr>
                <w:rFonts w:ascii="Arial Narrow" w:hAnsi="Arial Narrow"/>
                <w:color w:val="000000"/>
                <w:sz w:val="18"/>
                <w:szCs w:val="18"/>
              </w:rPr>
              <w:t>ype in name here if sending by email</w:t>
            </w:r>
            <w:r w:rsidR="00807A29">
              <w:rPr>
                <w:rFonts w:ascii="Arial Narrow" w:hAnsi="Arial Narrow"/>
                <w:color w:val="000000"/>
                <w:sz w:val="18"/>
                <w:szCs w:val="18"/>
              </w:rPr>
              <w:t xml:space="preserve"> or other electronic communication</w:t>
            </w:r>
            <w:r w:rsidR="00807A29" w:rsidRPr="00AE3A2B">
              <w:rPr>
                <w:rFonts w:ascii="Arial Narrow" w:hAnsi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670" w:type="dxa"/>
          </w:tcPr>
          <w:p w14:paraId="422AD5FD" w14:textId="400AE0C4" w:rsidR="00807A29" w:rsidRPr="008A409D" w:rsidRDefault="00807A29" w:rsidP="009B0A7F">
            <w:pPr>
              <w:outlineLvl w:val="0"/>
              <w:rPr>
                <w:color w:val="000000"/>
                <w:sz w:val="22"/>
                <w:szCs w:val="22"/>
              </w:rPr>
            </w:pPr>
            <w:r w:rsidRPr="008A409D">
              <w:rPr>
                <w:b/>
                <w:bCs/>
                <w:color w:val="000000"/>
                <w:sz w:val="22"/>
                <w:szCs w:val="22"/>
              </w:rPr>
              <w:t>Due Date: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A29" w:rsidRPr="008A409D" w14:paraId="1ABC5DF5" w14:textId="77777777" w:rsidTr="00807A29">
        <w:trPr>
          <w:trHeight w:hRule="exact" w:val="567"/>
        </w:trPr>
        <w:tc>
          <w:tcPr>
            <w:tcW w:w="4962" w:type="dxa"/>
            <w:vMerge/>
          </w:tcPr>
          <w:p w14:paraId="04857EE2" w14:textId="26F2DE53" w:rsidR="00807A29" w:rsidRPr="008A409D" w:rsidRDefault="00807A29" w:rsidP="009B0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614706" w14:textId="77777777" w:rsidR="00807A29" w:rsidRPr="008A409D" w:rsidRDefault="00807A29" w:rsidP="009B0A7F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A409D">
              <w:rPr>
                <w:b/>
                <w:bCs/>
                <w:color w:val="000000"/>
                <w:sz w:val="22"/>
                <w:szCs w:val="22"/>
              </w:rPr>
              <w:t xml:space="preserve">Submitted date: </w:t>
            </w:r>
          </w:p>
          <w:p w14:paraId="7EEE6563" w14:textId="77777777" w:rsidR="00807A29" w:rsidRDefault="00807A29" w:rsidP="009B0A7F">
            <w:pPr>
              <w:outlineLvl w:val="0"/>
              <w:rPr>
                <w:color w:val="000000"/>
                <w:sz w:val="22"/>
                <w:szCs w:val="22"/>
              </w:rPr>
            </w:pPr>
          </w:p>
          <w:p w14:paraId="1AB4876F" w14:textId="77777777" w:rsidR="00807A29" w:rsidRPr="008A409D" w:rsidRDefault="00807A29" w:rsidP="009B0A7F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14:paraId="476D2F0F" w14:textId="77777777" w:rsidR="00E9036C" w:rsidRPr="00AE3A2B" w:rsidRDefault="00E9036C" w:rsidP="007D0C39">
      <w:pPr>
        <w:spacing w:after="120"/>
        <w:rPr>
          <w:rFonts w:ascii="Arial Narrow" w:hAnsi="Arial Narrow"/>
          <w:sz w:val="18"/>
          <w:szCs w:val="18"/>
        </w:rPr>
      </w:pPr>
      <w:r w:rsidRPr="00AE3A2B">
        <w:rPr>
          <w:rFonts w:ascii="Arial Narrow" w:hAnsi="Arial Narrow"/>
          <w:sz w:val="18"/>
          <w:szCs w:val="18"/>
        </w:rPr>
        <w:t xml:space="preserve">** typing in your name on this declaration will perform </w:t>
      </w:r>
      <w:r>
        <w:rPr>
          <w:rFonts w:ascii="Arial Narrow" w:hAnsi="Arial Narrow"/>
          <w:sz w:val="18"/>
          <w:szCs w:val="18"/>
        </w:rPr>
        <w:t>as your signature for electronic communication</w:t>
      </w:r>
    </w:p>
    <w:sectPr w:rsidR="00E9036C" w:rsidRPr="00AE3A2B" w:rsidSect="007D0C39">
      <w:headerReference w:type="default" r:id="rId8"/>
      <w:pgSz w:w="11907" w:h="16840" w:code="9"/>
      <w:pgMar w:top="720" w:right="720" w:bottom="720" w:left="720" w:header="62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7A1D" w14:textId="77777777" w:rsidR="00DC3665" w:rsidRDefault="00DC3665">
      <w:r>
        <w:separator/>
      </w:r>
    </w:p>
  </w:endnote>
  <w:endnote w:type="continuationSeparator" w:id="0">
    <w:p w14:paraId="23047845" w14:textId="77777777" w:rsidR="00DC3665" w:rsidRDefault="00D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6658" w14:textId="77777777" w:rsidR="00DC3665" w:rsidRDefault="00DC3665">
      <w:r>
        <w:separator/>
      </w:r>
    </w:p>
  </w:footnote>
  <w:footnote w:type="continuationSeparator" w:id="0">
    <w:p w14:paraId="7E3E3B1F" w14:textId="77777777" w:rsidR="00DC3665" w:rsidRDefault="00DC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10C2" w14:textId="77777777" w:rsidR="00DC3665" w:rsidRDefault="00DC3665">
    <w:pPr>
      <w:pStyle w:val="Header"/>
      <w:tabs>
        <w:tab w:val="clear" w:pos="8640"/>
        <w:tab w:val="left" w:pos="7560"/>
        <w:tab w:val="right" w:pos="9720"/>
      </w:tabs>
      <w:ind w:left="-112"/>
    </w:pPr>
  </w:p>
  <w:p w14:paraId="2AD8B0EE" w14:textId="77777777" w:rsidR="00DC3665" w:rsidRDefault="00DC3665">
    <w:pPr>
      <w:pStyle w:val="Header"/>
      <w:tabs>
        <w:tab w:val="clear" w:pos="8640"/>
        <w:tab w:val="right" w:pos="9540"/>
      </w:tabs>
      <w:ind w:left="-112"/>
    </w:pPr>
  </w:p>
  <w:p w14:paraId="560854C1" w14:textId="77777777" w:rsidR="00DC3665" w:rsidRDefault="00DC3665">
    <w:pPr>
      <w:pStyle w:val="Header"/>
      <w:ind w:left="-1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50820"/>
    <w:rsid w:val="00081607"/>
    <w:rsid w:val="00084258"/>
    <w:rsid w:val="00094FDF"/>
    <w:rsid w:val="000C0BE8"/>
    <w:rsid w:val="00113742"/>
    <w:rsid w:val="0012436F"/>
    <w:rsid w:val="00132DB2"/>
    <w:rsid w:val="001A0A52"/>
    <w:rsid w:val="001C3FF2"/>
    <w:rsid w:val="001F089B"/>
    <w:rsid w:val="002224F2"/>
    <w:rsid w:val="00227C9C"/>
    <w:rsid w:val="00272C46"/>
    <w:rsid w:val="00285EB5"/>
    <w:rsid w:val="002C6E3A"/>
    <w:rsid w:val="002D3C18"/>
    <w:rsid w:val="002E722F"/>
    <w:rsid w:val="002F404A"/>
    <w:rsid w:val="00313A45"/>
    <w:rsid w:val="003253A0"/>
    <w:rsid w:val="003350C2"/>
    <w:rsid w:val="00352694"/>
    <w:rsid w:val="00370FF2"/>
    <w:rsid w:val="003B6F01"/>
    <w:rsid w:val="003F4024"/>
    <w:rsid w:val="004707B5"/>
    <w:rsid w:val="00484BFC"/>
    <w:rsid w:val="0049571C"/>
    <w:rsid w:val="0052037F"/>
    <w:rsid w:val="005D0208"/>
    <w:rsid w:val="00620FEC"/>
    <w:rsid w:val="006450C9"/>
    <w:rsid w:val="006550E8"/>
    <w:rsid w:val="00676C34"/>
    <w:rsid w:val="00732E0B"/>
    <w:rsid w:val="00766048"/>
    <w:rsid w:val="007D0C39"/>
    <w:rsid w:val="007F2FED"/>
    <w:rsid w:val="00807A29"/>
    <w:rsid w:val="00813374"/>
    <w:rsid w:val="008317A8"/>
    <w:rsid w:val="00833263"/>
    <w:rsid w:val="00885D21"/>
    <w:rsid w:val="008A409D"/>
    <w:rsid w:val="008D05E6"/>
    <w:rsid w:val="009603FD"/>
    <w:rsid w:val="00986456"/>
    <w:rsid w:val="00994565"/>
    <w:rsid w:val="009B0A7F"/>
    <w:rsid w:val="009D3917"/>
    <w:rsid w:val="00A03914"/>
    <w:rsid w:val="00A74177"/>
    <w:rsid w:val="00A74DCA"/>
    <w:rsid w:val="00A825BB"/>
    <w:rsid w:val="00AD4285"/>
    <w:rsid w:val="00AE3A2B"/>
    <w:rsid w:val="00B212CC"/>
    <w:rsid w:val="00B243CB"/>
    <w:rsid w:val="00B62C46"/>
    <w:rsid w:val="00B85A62"/>
    <w:rsid w:val="00B9344F"/>
    <w:rsid w:val="00BB6985"/>
    <w:rsid w:val="00BE1481"/>
    <w:rsid w:val="00C73302"/>
    <w:rsid w:val="00C92F26"/>
    <w:rsid w:val="00CE35DC"/>
    <w:rsid w:val="00CE389B"/>
    <w:rsid w:val="00D00BC6"/>
    <w:rsid w:val="00D47EAE"/>
    <w:rsid w:val="00DB0D9E"/>
    <w:rsid w:val="00DC3665"/>
    <w:rsid w:val="00E2630E"/>
    <w:rsid w:val="00E85B33"/>
    <w:rsid w:val="00E9036C"/>
    <w:rsid w:val="00EB14EE"/>
    <w:rsid w:val="00EB2981"/>
    <w:rsid w:val="00F005DB"/>
    <w:rsid w:val="00F01CCD"/>
    <w:rsid w:val="00F24E36"/>
    <w:rsid w:val="00F91828"/>
    <w:rsid w:val="00FA1D69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00E117"/>
  <w15:docId w15:val="{58B2ED65-8A38-4AA4-93F9-2E563735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4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44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34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45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645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645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6456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6456"/>
    <w:rPr>
      <w:rFonts w:ascii="Calibri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B9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934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B93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6456"/>
    <w:rPr>
      <w:rFonts w:ascii="Courier New" w:hAnsi="Courier New" w:cs="Courier New"/>
      <w:sz w:val="20"/>
      <w:szCs w:val="20"/>
      <w:lang w:val="en-US"/>
    </w:rPr>
  </w:style>
  <w:style w:type="paragraph" w:customStyle="1" w:styleId="2Position">
    <w:name w:val="#2. Position"/>
    <w:uiPriority w:val="99"/>
    <w:rsid w:val="00B9344F"/>
    <w:pPr>
      <w:spacing w:before="100" w:line="160" w:lineRule="exact"/>
    </w:pPr>
    <w:rPr>
      <w:rFonts w:ascii="Arial" w:hAnsi="Arial" w:cs="Arial"/>
      <w:b/>
      <w:caps/>
      <w:sz w:val="14"/>
      <w:szCs w:val="16"/>
      <w:lang w:val="en-US" w:eastAsia="en-US"/>
    </w:rPr>
  </w:style>
  <w:style w:type="paragraph" w:customStyle="1" w:styleId="1FacultySchoolCentre">
    <w:name w:val="#1. Faculty/School/Centre"/>
    <w:next w:val="2Position"/>
    <w:uiPriority w:val="99"/>
    <w:rsid w:val="00B9344F"/>
    <w:pPr>
      <w:spacing w:line="230" w:lineRule="exact"/>
    </w:pPr>
    <w:rPr>
      <w:rFonts w:ascii="Arial" w:hAnsi="Arial" w:cs="Arial"/>
      <w:b/>
      <w:bCs/>
      <w:iCs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B934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paragraph" w:customStyle="1" w:styleId="3Name">
    <w:name w:val="#3. Name"/>
    <w:next w:val="6Bodytext"/>
    <w:uiPriority w:val="99"/>
    <w:rsid w:val="00B9344F"/>
    <w:pPr>
      <w:spacing w:after="120" w:line="190" w:lineRule="exact"/>
    </w:pPr>
    <w:rPr>
      <w:rFonts w:ascii="Arial" w:hAnsi="Arial" w:cs="Arial"/>
      <w:bCs/>
      <w:iCs/>
      <w:sz w:val="16"/>
      <w:szCs w:val="16"/>
      <w:lang w:val="en-US" w:eastAsia="en-US"/>
    </w:rPr>
  </w:style>
  <w:style w:type="paragraph" w:customStyle="1" w:styleId="6Bodytext">
    <w:name w:val="#6. Bodytext"/>
    <w:autoRedefine/>
    <w:uiPriority w:val="99"/>
    <w:rsid w:val="00B9344F"/>
    <w:rPr>
      <w:rFonts w:ascii="Arial" w:hAnsi="Arial" w:cs="Arial"/>
      <w:bCs/>
      <w:sz w:val="16"/>
      <w:szCs w:val="16"/>
      <w:lang w:val="en-US" w:eastAsia="en-US"/>
    </w:rPr>
  </w:style>
  <w:style w:type="paragraph" w:customStyle="1" w:styleId="4Address">
    <w:name w:val="#4. Address"/>
    <w:uiPriority w:val="99"/>
    <w:rsid w:val="00B9344F"/>
    <w:pPr>
      <w:spacing w:line="190" w:lineRule="exact"/>
    </w:pPr>
    <w:rPr>
      <w:rFonts w:ascii="Arial" w:hAnsi="Arial"/>
      <w:sz w:val="15"/>
      <w:szCs w:val="20"/>
      <w:lang w:val="en-US" w:eastAsia="en-US"/>
    </w:rPr>
  </w:style>
  <w:style w:type="paragraph" w:customStyle="1" w:styleId="5CRICOS">
    <w:name w:val="#5. CRICOS"/>
    <w:basedOn w:val="4Address"/>
    <w:uiPriority w:val="99"/>
    <w:rsid w:val="00B9344F"/>
    <w:pPr>
      <w:spacing w:after="800"/>
    </w:pPr>
    <w:rPr>
      <w:sz w:val="10"/>
      <w:szCs w:val="10"/>
    </w:rPr>
  </w:style>
  <w:style w:type="paragraph" w:customStyle="1" w:styleId="Style1">
    <w:name w:val="Style1"/>
    <w:basedOn w:val="5CRICOS"/>
    <w:uiPriority w:val="99"/>
    <w:rsid w:val="00B9344F"/>
  </w:style>
  <w:style w:type="character" w:styleId="Hyperlink">
    <w:name w:val="Hyperlink"/>
    <w:basedOn w:val="DefaultParagraphFont"/>
    <w:uiPriority w:val="99"/>
    <w:rsid w:val="00B93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456"/>
    <w:rPr>
      <w:rFonts w:cs="Arial"/>
      <w:sz w:val="2"/>
      <w:lang w:val="en-US"/>
    </w:rPr>
  </w:style>
  <w:style w:type="table" w:styleId="TableGrid">
    <w:name w:val="Table Grid"/>
    <w:basedOn w:val="TableNormal"/>
    <w:uiPriority w:val="99"/>
    <w:rsid w:val="002D3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27C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q.edu.au/integrity/Login.aspx?ReturnUrl=%2fintegr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l.app.uq.edu.au/content/3.60.04-student-integrity-and-miscondu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qjshar1\Application%20Data\Microsoft\Templates\PB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Memo1</Template>
  <TotalTime>0</TotalTime>
  <Pages>1</Pages>
  <Words>254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Faculty/School/Centre</vt:lpstr>
    </vt:vector>
  </TitlesOfParts>
  <Company>UQ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Faculty/School/Centre</dc:title>
  <dc:creator>uqjshar1</dc:creator>
  <cp:lastModifiedBy>Carmen McNaught</cp:lastModifiedBy>
  <cp:revision>2</cp:revision>
  <cp:lastPrinted>2009-12-07T01:55:00Z</cp:lastPrinted>
  <dcterms:created xsi:type="dcterms:W3CDTF">2015-07-24T01:40:00Z</dcterms:created>
  <dcterms:modified xsi:type="dcterms:W3CDTF">2015-07-24T01:40:00Z</dcterms:modified>
</cp:coreProperties>
</file>